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FA5D" w14:textId="44947959" w:rsidR="00877276" w:rsidRDefault="003772F4" w:rsidP="009C6B0F">
      <w:pPr>
        <w:pStyle w:val="Rubrik1"/>
        <w:rPr>
          <w:noProof/>
          <w:lang w:eastAsia="sv-SE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2BD3AF1" wp14:editId="3A736DB3">
            <wp:simplePos x="0" y="0"/>
            <wp:positionH relativeFrom="margin">
              <wp:posOffset>966470</wp:posOffset>
            </wp:positionH>
            <wp:positionV relativeFrom="paragraph">
              <wp:posOffset>-439420</wp:posOffset>
            </wp:positionV>
            <wp:extent cx="3375660" cy="2230267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 rotWithShape="1">
                    <a:blip r:embed="rId9"/>
                    <a:srcRect t="4870" b="7039"/>
                    <a:stretch/>
                  </pic:blipFill>
                  <pic:spPr bwMode="auto">
                    <a:xfrm>
                      <a:off x="0" y="0"/>
                      <a:ext cx="3385142" cy="2236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2128A" w14:textId="346C94C8" w:rsidR="009C6B0F" w:rsidRDefault="009C6B0F" w:rsidP="009C6B0F">
      <w:pPr>
        <w:pStyle w:val="Rubrik1"/>
        <w:rPr>
          <w:b/>
          <w:bCs/>
        </w:rPr>
      </w:pPr>
    </w:p>
    <w:p w14:paraId="5F97FE25" w14:textId="77777777" w:rsidR="009C6B0F" w:rsidRDefault="009C6B0F" w:rsidP="009C6B0F">
      <w:pPr>
        <w:pStyle w:val="Rubrik1"/>
        <w:rPr>
          <w:b/>
          <w:bCs/>
        </w:rPr>
      </w:pPr>
    </w:p>
    <w:p w14:paraId="7635B192" w14:textId="76883AE7" w:rsidR="009C6B0F" w:rsidRDefault="009C6B0F" w:rsidP="009C6B0F">
      <w:pPr>
        <w:pStyle w:val="Rubrik1"/>
        <w:rPr>
          <w:b/>
          <w:bCs/>
        </w:rPr>
      </w:pPr>
    </w:p>
    <w:p w14:paraId="2561C4B1" w14:textId="5D8E8237" w:rsidR="009C6B0F" w:rsidRDefault="009C6B0F" w:rsidP="009C6B0F">
      <w:pPr>
        <w:pStyle w:val="Rubrik1"/>
        <w:rPr>
          <w:b/>
          <w:bCs/>
        </w:rPr>
      </w:pPr>
    </w:p>
    <w:p w14:paraId="1059C5D2" w14:textId="77777777" w:rsidR="009C6B0F" w:rsidRDefault="009C6B0F" w:rsidP="009C6B0F">
      <w:pPr>
        <w:pStyle w:val="Rubrik1"/>
        <w:rPr>
          <w:b/>
          <w:bCs/>
        </w:rPr>
      </w:pPr>
    </w:p>
    <w:p w14:paraId="1F22ECC9" w14:textId="77777777" w:rsidR="009C6B0F" w:rsidRDefault="009C6B0F" w:rsidP="009C6B0F">
      <w:pPr>
        <w:pStyle w:val="Rubrik1"/>
        <w:rPr>
          <w:b/>
          <w:bCs/>
        </w:rPr>
      </w:pPr>
    </w:p>
    <w:p w14:paraId="24A9827D" w14:textId="77777777" w:rsidR="009C6B0F" w:rsidRDefault="009C6B0F" w:rsidP="009C6B0F">
      <w:pPr>
        <w:pStyle w:val="Rubrik1"/>
        <w:rPr>
          <w:b/>
          <w:bCs/>
        </w:rPr>
      </w:pPr>
    </w:p>
    <w:p w14:paraId="114E80F8" w14:textId="77777777" w:rsidR="009C6B0F" w:rsidRDefault="009C6B0F" w:rsidP="009C6B0F">
      <w:pPr>
        <w:pStyle w:val="Rubrik1"/>
        <w:rPr>
          <w:b/>
          <w:bCs/>
        </w:rPr>
      </w:pPr>
    </w:p>
    <w:p w14:paraId="21A06461" w14:textId="19B00B68" w:rsidR="009C6B0F" w:rsidRPr="009C6B0F" w:rsidRDefault="009C6B0F" w:rsidP="003772F4">
      <w:pPr>
        <w:pStyle w:val="MainHeader"/>
        <w:rPr>
          <w:rFonts w:asciiTheme="minorHAnsi" w:hAnsiTheme="minorHAnsi"/>
        </w:rPr>
      </w:pPr>
      <w:r w:rsidRPr="009C6B0F">
        <w:rPr>
          <w:rFonts w:asciiTheme="minorHAnsi" w:hAnsiTheme="minorHAnsi"/>
        </w:rPr>
        <w:t>DAGS FÖR ÅRSMÖTE!</w:t>
      </w:r>
    </w:p>
    <w:p w14:paraId="2CFB91C0" w14:textId="77777777" w:rsidR="009C6B0F" w:rsidRPr="009C6B0F" w:rsidRDefault="009C6B0F" w:rsidP="009C6B0F">
      <w:pPr>
        <w:pStyle w:val="Ingress"/>
        <w:rPr>
          <w:rFonts w:asciiTheme="minorHAnsi" w:hAnsiTheme="minorHAnsi"/>
        </w:rPr>
      </w:pPr>
    </w:p>
    <w:p w14:paraId="6EC28B1A" w14:textId="08C06815" w:rsidR="009C6B0F" w:rsidRPr="009C6B0F" w:rsidRDefault="009C6B0F" w:rsidP="009C6B0F">
      <w:pPr>
        <w:pStyle w:val="Ingress"/>
        <w:rPr>
          <w:rFonts w:asciiTheme="minorHAnsi" w:hAnsiTheme="minorHAnsi"/>
          <w:b/>
          <w:bCs/>
          <w:sz w:val="32"/>
          <w:szCs w:val="32"/>
        </w:rPr>
      </w:pPr>
      <w:r w:rsidRPr="009C6B0F">
        <w:rPr>
          <w:rFonts w:asciiTheme="minorHAnsi" w:hAnsiTheme="minorHAnsi"/>
          <w:b/>
          <w:bCs/>
          <w:sz w:val="32"/>
          <w:szCs w:val="32"/>
        </w:rPr>
        <w:t>Kallelse till årsmöte för KFUM Örebro</w:t>
      </w:r>
    </w:p>
    <w:p w14:paraId="2D4DA1E8" w14:textId="77777777" w:rsidR="009C6B0F" w:rsidRDefault="009C6B0F" w:rsidP="009C6B0F">
      <w:pPr>
        <w:pStyle w:val="Rubrik1"/>
        <w:rPr>
          <w:b/>
          <w:bCs/>
        </w:rPr>
      </w:pPr>
    </w:p>
    <w:p w14:paraId="097D95A9" w14:textId="77777777" w:rsidR="009C6B0F" w:rsidRDefault="009C6B0F" w:rsidP="009C6B0F">
      <w:pPr>
        <w:pStyle w:val="Rubrik1"/>
        <w:rPr>
          <w:b/>
          <w:bCs/>
        </w:rPr>
      </w:pPr>
    </w:p>
    <w:p w14:paraId="42A6C79B" w14:textId="1648FF79" w:rsidR="009C6B0F" w:rsidRPr="009C6B0F" w:rsidRDefault="009C6B0F" w:rsidP="009C6B0F">
      <w:pPr>
        <w:pStyle w:val="Rubrik1"/>
        <w:rPr>
          <w:rFonts w:asciiTheme="minorHAnsi" w:hAnsiTheme="minorHAnsi"/>
          <w:b/>
          <w:bCs/>
          <w:sz w:val="24"/>
          <w:szCs w:val="24"/>
        </w:rPr>
      </w:pPr>
      <w:r w:rsidRPr="009C6B0F">
        <w:rPr>
          <w:rFonts w:asciiTheme="minorHAnsi" w:hAnsiTheme="minorHAnsi"/>
          <w:b/>
          <w:bCs/>
          <w:sz w:val="24"/>
          <w:szCs w:val="24"/>
        </w:rPr>
        <w:t>När?</w:t>
      </w:r>
    </w:p>
    <w:p w14:paraId="13444F0B" w14:textId="1ACEFEF1" w:rsidR="009C6B0F" w:rsidRPr="009C6B0F" w:rsidRDefault="001703C5" w:rsidP="009C6B0F">
      <w:pPr>
        <w:rPr>
          <w:sz w:val="24"/>
          <w:szCs w:val="24"/>
        </w:rPr>
      </w:pPr>
      <w:r>
        <w:rPr>
          <w:sz w:val="24"/>
          <w:szCs w:val="24"/>
        </w:rPr>
        <w:t xml:space="preserve">Måndag den </w:t>
      </w:r>
      <w:r w:rsidR="00073FF9">
        <w:rPr>
          <w:sz w:val="24"/>
          <w:szCs w:val="24"/>
        </w:rPr>
        <w:t>18</w:t>
      </w:r>
      <w:r w:rsidR="00FE41FC">
        <w:rPr>
          <w:sz w:val="24"/>
          <w:szCs w:val="24"/>
        </w:rPr>
        <w:t xml:space="preserve"> mars</w:t>
      </w:r>
      <w:r w:rsidR="009C6B0F" w:rsidRPr="009C6B0F">
        <w:rPr>
          <w:sz w:val="24"/>
          <w:szCs w:val="24"/>
        </w:rPr>
        <w:t xml:space="preserve"> kl 18:00</w:t>
      </w:r>
    </w:p>
    <w:p w14:paraId="3E990248" w14:textId="77777777" w:rsidR="009C6B0F" w:rsidRPr="009C6B0F" w:rsidRDefault="009C6B0F" w:rsidP="009C6B0F">
      <w:pPr>
        <w:pStyle w:val="Rubrik1"/>
        <w:rPr>
          <w:rFonts w:asciiTheme="minorHAnsi" w:hAnsiTheme="minorHAnsi"/>
          <w:b/>
          <w:bCs/>
          <w:sz w:val="24"/>
          <w:szCs w:val="24"/>
        </w:rPr>
      </w:pPr>
      <w:r w:rsidRPr="009C6B0F">
        <w:rPr>
          <w:rFonts w:asciiTheme="minorHAnsi" w:hAnsiTheme="minorHAnsi"/>
          <w:b/>
          <w:bCs/>
          <w:sz w:val="24"/>
          <w:szCs w:val="24"/>
        </w:rPr>
        <w:t>VAR?</w:t>
      </w:r>
    </w:p>
    <w:p w14:paraId="0EF96138" w14:textId="77777777" w:rsidR="009C6B0F" w:rsidRPr="009C6B0F" w:rsidRDefault="009C6B0F" w:rsidP="009C6B0F">
      <w:pPr>
        <w:rPr>
          <w:sz w:val="24"/>
          <w:szCs w:val="24"/>
        </w:rPr>
      </w:pPr>
      <w:r w:rsidRPr="009C6B0F">
        <w:rPr>
          <w:sz w:val="24"/>
          <w:szCs w:val="24"/>
        </w:rPr>
        <w:t>Tegelbruket</w:t>
      </w:r>
    </w:p>
    <w:p w14:paraId="10136BC0" w14:textId="77777777" w:rsidR="009C6B0F" w:rsidRPr="009C6B0F" w:rsidRDefault="009C6B0F" w:rsidP="009C6B0F">
      <w:pPr>
        <w:pStyle w:val="Rubrik1"/>
        <w:rPr>
          <w:rFonts w:asciiTheme="minorHAnsi" w:hAnsiTheme="minorHAnsi"/>
          <w:b/>
          <w:bCs/>
          <w:sz w:val="24"/>
          <w:szCs w:val="24"/>
        </w:rPr>
      </w:pPr>
      <w:r w:rsidRPr="009C6B0F">
        <w:rPr>
          <w:rFonts w:asciiTheme="minorHAnsi" w:hAnsiTheme="minorHAnsi"/>
          <w:b/>
          <w:bCs/>
          <w:sz w:val="24"/>
          <w:szCs w:val="24"/>
        </w:rPr>
        <w:t>VEM har rösträtt?</w:t>
      </w:r>
    </w:p>
    <w:p w14:paraId="1DEBE391" w14:textId="465B3E41" w:rsidR="00CB69ED" w:rsidRPr="009C6B0F" w:rsidRDefault="009C6B0F" w:rsidP="009C6B0F">
      <w:pPr>
        <w:rPr>
          <w:sz w:val="24"/>
          <w:szCs w:val="24"/>
        </w:rPr>
      </w:pPr>
      <w:r w:rsidRPr="009C6B0F">
        <w:rPr>
          <w:sz w:val="24"/>
          <w:szCs w:val="24"/>
        </w:rPr>
        <w:t xml:space="preserve">Medlem som betalat in medlemsavgiften senast </w:t>
      </w:r>
      <w:r w:rsidR="00A94DF6">
        <w:rPr>
          <w:sz w:val="24"/>
          <w:szCs w:val="24"/>
        </w:rPr>
        <w:t>1/3</w:t>
      </w:r>
      <w:r w:rsidRPr="009C6B0F">
        <w:rPr>
          <w:sz w:val="24"/>
          <w:szCs w:val="24"/>
        </w:rPr>
        <w:t>. Medlemsavgiften för 202</w:t>
      </w:r>
      <w:r w:rsidR="00A17ADC">
        <w:rPr>
          <w:sz w:val="24"/>
          <w:szCs w:val="24"/>
        </w:rPr>
        <w:t>4</w:t>
      </w:r>
      <w:r w:rsidRPr="009C6B0F">
        <w:rPr>
          <w:sz w:val="24"/>
          <w:szCs w:val="24"/>
        </w:rPr>
        <w:t xml:space="preserve"> är 50 kr och betalas in på pgnr 270240-5 eller swisha på 123 554 3723</w:t>
      </w:r>
      <w:r w:rsidR="002E3660">
        <w:rPr>
          <w:sz w:val="24"/>
          <w:szCs w:val="24"/>
        </w:rPr>
        <w:t>. Ang</w:t>
      </w:r>
      <w:r w:rsidR="00B83F97">
        <w:rPr>
          <w:sz w:val="24"/>
          <w:szCs w:val="24"/>
        </w:rPr>
        <w:t>e gärna mail på inbetalning.</w:t>
      </w:r>
      <w:r w:rsidR="00BA57EB">
        <w:rPr>
          <w:sz w:val="24"/>
          <w:szCs w:val="24"/>
        </w:rPr>
        <w:t xml:space="preserve"> </w:t>
      </w:r>
      <w:r w:rsidR="00432BFB">
        <w:rPr>
          <w:sz w:val="24"/>
          <w:szCs w:val="24"/>
        </w:rPr>
        <w:t xml:space="preserve">(eller maila in din mailadress på </w:t>
      </w:r>
      <w:r w:rsidR="00A17ADC">
        <w:rPr>
          <w:sz w:val="24"/>
          <w:szCs w:val="24"/>
        </w:rPr>
        <w:t>info</w:t>
      </w:r>
      <w:r w:rsidR="00432BFB">
        <w:rPr>
          <w:sz w:val="24"/>
          <w:szCs w:val="24"/>
        </w:rPr>
        <w:t>@kfumore</w:t>
      </w:r>
      <w:r w:rsidR="00F46BE6">
        <w:rPr>
          <w:sz w:val="24"/>
          <w:szCs w:val="24"/>
        </w:rPr>
        <w:t>bro.se)</w:t>
      </w:r>
    </w:p>
    <w:p w14:paraId="6D79C24C" w14:textId="77777777" w:rsidR="009C6B0F" w:rsidRPr="009C6B0F" w:rsidRDefault="009C6B0F" w:rsidP="009C6B0F">
      <w:pPr>
        <w:pStyle w:val="Rubrik1"/>
        <w:rPr>
          <w:rFonts w:asciiTheme="minorHAnsi" w:hAnsiTheme="minorHAnsi"/>
          <w:b/>
          <w:bCs/>
          <w:sz w:val="24"/>
          <w:szCs w:val="24"/>
        </w:rPr>
      </w:pPr>
      <w:r w:rsidRPr="009C6B0F">
        <w:rPr>
          <w:rFonts w:asciiTheme="minorHAnsi" w:hAnsiTheme="minorHAnsi"/>
          <w:b/>
          <w:bCs/>
          <w:sz w:val="24"/>
          <w:szCs w:val="24"/>
        </w:rPr>
        <w:t>ANMÄLAN?</w:t>
      </w:r>
    </w:p>
    <w:p w14:paraId="731FD1BF" w14:textId="6CC526DE" w:rsidR="009C6B0F" w:rsidRPr="009C6B0F" w:rsidRDefault="009C6B0F" w:rsidP="009C6B0F">
      <w:pPr>
        <w:pStyle w:val="Inforuta"/>
        <w:rPr>
          <w:color w:val="0A1B3E" w:themeColor="text1"/>
          <w:sz w:val="24"/>
          <w:szCs w:val="24"/>
        </w:rPr>
      </w:pPr>
      <w:r w:rsidRPr="009C6B0F">
        <w:rPr>
          <w:color w:val="0A1B3E" w:themeColor="text1"/>
          <w:sz w:val="24"/>
          <w:szCs w:val="24"/>
        </w:rPr>
        <w:t xml:space="preserve">Anmälan görs senast </w:t>
      </w:r>
      <w:r w:rsidR="00766406">
        <w:rPr>
          <w:color w:val="0A1B3E" w:themeColor="text1"/>
          <w:sz w:val="24"/>
          <w:szCs w:val="24"/>
        </w:rPr>
        <w:t>13</w:t>
      </w:r>
      <w:r w:rsidR="00E52C6C">
        <w:rPr>
          <w:color w:val="0A1B3E" w:themeColor="text1"/>
          <w:sz w:val="24"/>
          <w:szCs w:val="24"/>
        </w:rPr>
        <w:t xml:space="preserve"> mars</w:t>
      </w:r>
      <w:r w:rsidRPr="009C6B0F">
        <w:rPr>
          <w:color w:val="0A1B3E" w:themeColor="text1"/>
          <w:sz w:val="24"/>
          <w:szCs w:val="24"/>
        </w:rPr>
        <w:t xml:space="preserve"> genom att skicka ett mail till </w:t>
      </w:r>
      <w:hyperlink r:id="rId10" w:history="1">
        <w:r w:rsidR="00766406">
          <w:rPr>
            <w:rStyle w:val="Hyperlnk"/>
            <w:sz w:val="24"/>
            <w:szCs w:val="24"/>
          </w:rPr>
          <w:t>info</w:t>
        </w:r>
        <w:r w:rsidRPr="009C6B0F">
          <w:rPr>
            <w:rStyle w:val="Hyperlnk"/>
            <w:sz w:val="24"/>
            <w:szCs w:val="24"/>
          </w:rPr>
          <w:t>@kfumorebro.se</w:t>
        </w:r>
      </w:hyperlink>
      <w:r w:rsidRPr="009C6B0F">
        <w:rPr>
          <w:color w:val="0A1B3E" w:themeColor="text1"/>
          <w:sz w:val="24"/>
          <w:szCs w:val="24"/>
        </w:rPr>
        <w:t>. Möteshandlingar finns på</w:t>
      </w:r>
      <w:r w:rsidR="00877276">
        <w:rPr>
          <w:color w:val="0A1B3E" w:themeColor="text1"/>
          <w:sz w:val="24"/>
          <w:szCs w:val="24"/>
        </w:rPr>
        <w:t xml:space="preserve"> vår</w:t>
      </w:r>
      <w:r w:rsidRPr="009C6B0F">
        <w:rPr>
          <w:color w:val="0A1B3E" w:themeColor="text1"/>
          <w:sz w:val="24"/>
          <w:szCs w:val="24"/>
        </w:rPr>
        <w:t xml:space="preserve"> hemsida</w:t>
      </w:r>
      <w:r w:rsidR="00877276">
        <w:rPr>
          <w:color w:val="0A1B3E" w:themeColor="text1"/>
          <w:sz w:val="24"/>
          <w:szCs w:val="24"/>
        </w:rPr>
        <w:t xml:space="preserve"> </w:t>
      </w:r>
      <w:r w:rsidR="00877276" w:rsidRPr="009C6B0F">
        <w:rPr>
          <w:color w:val="0A1B3E" w:themeColor="text1"/>
          <w:sz w:val="24"/>
          <w:szCs w:val="24"/>
        </w:rPr>
        <w:t>www.kfumorebro.se</w:t>
      </w:r>
      <w:r w:rsidRPr="009C6B0F">
        <w:rPr>
          <w:color w:val="0A1B3E" w:themeColor="text1"/>
          <w:sz w:val="24"/>
          <w:szCs w:val="24"/>
        </w:rPr>
        <w:t xml:space="preserve"> från </w:t>
      </w:r>
      <w:r w:rsidR="00312DBC">
        <w:rPr>
          <w:color w:val="0A1B3E" w:themeColor="text1"/>
          <w:sz w:val="24"/>
          <w:szCs w:val="24"/>
        </w:rPr>
        <w:t>18</w:t>
      </w:r>
      <w:r w:rsidR="00704EE3">
        <w:rPr>
          <w:color w:val="0A1B3E" w:themeColor="text1"/>
          <w:sz w:val="24"/>
          <w:szCs w:val="24"/>
        </w:rPr>
        <w:t xml:space="preserve"> feb</w:t>
      </w:r>
    </w:p>
    <w:p w14:paraId="26BE7B35" w14:textId="77777777" w:rsidR="009C6B0F" w:rsidRPr="009C6B0F" w:rsidRDefault="009C6B0F" w:rsidP="009C6B0F">
      <w:pPr>
        <w:pStyle w:val="Rubrik1"/>
        <w:rPr>
          <w:rFonts w:asciiTheme="minorHAnsi" w:hAnsiTheme="minorHAnsi"/>
          <w:sz w:val="24"/>
          <w:szCs w:val="24"/>
        </w:rPr>
      </w:pPr>
    </w:p>
    <w:p w14:paraId="74896C9A" w14:textId="77777777" w:rsidR="009C6B0F" w:rsidRPr="009C6B0F" w:rsidRDefault="009C6B0F" w:rsidP="009C6B0F">
      <w:pPr>
        <w:pStyle w:val="Rubrik1"/>
        <w:rPr>
          <w:rFonts w:asciiTheme="minorHAnsi" w:hAnsiTheme="minorHAnsi"/>
          <w:b/>
          <w:bCs/>
          <w:sz w:val="24"/>
          <w:szCs w:val="24"/>
        </w:rPr>
      </w:pPr>
      <w:r w:rsidRPr="009C6B0F">
        <w:rPr>
          <w:rFonts w:asciiTheme="minorHAnsi" w:hAnsiTheme="minorHAnsi"/>
          <w:b/>
          <w:bCs/>
          <w:sz w:val="24"/>
          <w:szCs w:val="24"/>
        </w:rPr>
        <w:t>Vill du skicka en Motion?</w:t>
      </w:r>
    </w:p>
    <w:p w14:paraId="571853AB" w14:textId="0A4CB837" w:rsidR="009C6B0F" w:rsidRPr="009C6B0F" w:rsidRDefault="009C6B0F" w:rsidP="009C6B0F">
      <w:pPr>
        <w:rPr>
          <w:sz w:val="24"/>
          <w:szCs w:val="24"/>
        </w:rPr>
      </w:pPr>
      <w:r w:rsidRPr="009C6B0F">
        <w:rPr>
          <w:sz w:val="24"/>
          <w:szCs w:val="24"/>
        </w:rPr>
        <w:t>Motioner från röstberättigad medlem ska vara styrelsen tillhanda senast tre veckor före årsmötet. Motioner insändes till KFUM Örebro:s kansli</w:t>
      </w:r>
      <w:r w:rsidR="00B7371A">
        <w:rPr>
          <w:sz w:val="24"/>
          <w:szCs w:val="24"/>
        </w:rPr>
        <w:t>.</w:t>
      </w:r>
    </w:p>
    <w:p w14:paraId="5B4EAD8C" w14:textId="77777777" w:rsidR="009C6B0F" w:rsidRPr="009C6B0F" w:rsidRDefault="009C6B0F" w:rsidP="009C6B0F">
      <w:pPr>
        <w:pStyle w:val="Rubrik1"/>
        <w:rPr>
          <w:rFonts w:asciiTheme="minorHAnsi" w:hAnsiTheme="minorHAnsi"/>
          <w:b/>
          <w:bCs/>
          <w:sz w:val="24"/>
          <w:szCs w:val="24"/>
        </w:rPr>
      </w:pPr>
      <w:r w:rsidRPr="009C6B0F">
        <w:rPr>
          <w:rFonts w:asciiTheme="minorHAnsi" w:hAnsiTheme="minorHAnsi"/>
          <w:b/>
          <w:bCs/>
          <w:sz w:val="24"/>
          <w:szCs w:val="24"/>
        </w:rPr>
        <w:t>VALBEREDNING?</w:t>
      </w:r>
    </w:p>
    <w:p w14:paraId="7464B94F" w14:textId="1DF12E44" w:rsidR="009C6B0F" w:rsidRPr="009C6B0F" w:rsidRDefault="009C6B0F" w:rsidP="009C6B0F">
      <w:pPr>
        <w:pStyle w:val="Rubrik1"/>
        <w:rPr>
          <w:rFonts w:asciiTheme="minorHAnsi" w:eastAsiaTheme="minorHAnsi" w:hAnsiTheme="minorHAnsi" w:cstheme="minorBidi"/>
          <w:caps w:val="0"/>
          <w:sz w:val="24"/>
          <w:szCs w:val="24"/>
        </w:rPr>
      </w:pPr>
      <w:r w:rsidRPr="009C6B0F">
        <w:rPr>
          <w:rFonts w:asciiTheme="minorHAnsi" w:eastAsiaTheme="minorHAnsi" w:hAnsiTheme="minorHAnsi" w:cstheme="minorBidi"/>
          <w:caps w:val="0"/>
          <w:sz w:val="24"/>
          <w:szCs w:val="24"/>
        </w:rPr>
        <w:t xml:space="preserve">Vill du föreslå någon till styrelsen? Kontakta </w:t>
      </w:r>
      <w:r w:rsidR="00B75487">
        <w:rPr>
          <w:rFonts w:asciiTheme="minorHAnsi" w:eastAsiaTheme="minorHAnsi" w:hAnsiTheme="minorHAnsi" w:cstheme="minorBidi"/>
          <w:caps w:val="0"/>
          <w:sz w:val="24"/>
          <w:szCs w:val="24"/>
        </w:rPr>
        <w:t>mats.landholm@gmail.com</w:t>
      </w:r>
      <w:r w:rsidRPr="002E5B9A">
        <w:rPr>
          <w:rStyle w:val="Hyperlnk"/>
          <w:rFonts w:asciiTheme="minorHAnsi" w:eastAsiaTheme="minorHAnsi" w:hAnsiTheme="minorHAnsi" w:cstheme="minorBidi"/>
          <w:caps w:val="0"/>
          <w:sz w:val="24"/>
          <w:szCs w:val="24"/>
          <w:u w:val="none"/>
        </w:rPr>
        <w:t xml:space="preserve"> eller</w:t>
      </w:r>
      <w:r w:rsidRPr="009C6B0F">
        <w:rPr>
          <w:rStyle w:val="Hyperlnk"/>
          <w:rFonts w:asciiTheme="minorHAnsi" w:eastAsiaTheme="minorHAnsi" w:hAnsiTheme="minorHAnsi" w:cstheme="minorBidi"/>
          <w:caps w:val="0"/>
          <w:sz w:val="24"/>
          <w:szCs w:val="24"/>
        </w:rPr>
        <w:t xml:space="preserve"> </w:t>
      </w:r>
      <w:r w:rsidR="008C45EF">
        <w:rPr>
          <w:rStyle w:val="Hyperlnk"/>
          <w:rFonts w:asciiTheme="minorHAnsi" w:eastAsiaTheme="minorHAnsi" w:hAnsiTheme="minorHAnsi" w:cstheme="minorBidi"/>
          <w:caps w:val="0"/>
          <w:sz w:val="24"/>
          <w:szCs w:val="24"/>
        </w:rPr>
        <w:t>info</w:t>
      </w:r>
      <w:r w:rsidRPr="009C6B0F">
        <w:rPr>
          <w:rStyle w:val="Hyperlnk"/>
          <w:rFonts w:asciiTheme="minorHAnsi" w:eastAsiaTheme="minorHAnsi" w:hAnsiTheme="minorHAnsi" w:cstheme="minorBidi"/>
          <w:caps w:val="0"/>
          <w:sz w:val="24"/>
          <w:szCs w:val="24"/>
        </w:rPr>
        <w:t>@fumorebro.se</w:t>
      </w:r>
    </w:p>
    <w:p w14:paraId="545B8C39" w14:textId="77777777" w:rsidR="005D450D" w:rsidRPr="009C6B0F" w:rsidRDefault="005D450D" w:rsidP="00B86BEA">
      <w:pPr>
        <w:rPr>
          <w:sz w:val="24"/>
          <w:szCs w:val="24"/>
        </w:rPr>
      </w:pPr>
    </w:p>
    <w:sectPr w:rsidR="005D450D" w:rsidRPr="009C6B0F" w:rsidSect="00495AAF">
      <w:headerReference w:type="default" r:id="rId11"/>
      <w:footerReference w:type="default" r:id="rId12"/>
      <w:type w:val="continuous"/>
      <w:pgSz w:w="11906" w:h="16838" w:code="9"/>
      <w:pgMar w:top="2948" w:right="1418" w:bottom="1344" w:left="1418" w:header="266" w:footer="386" w:gutter="0"/>
      <w:cols w:space="4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8811" w14:textId="77777777" w:rsidR="00495AAF" w:rsidRDefault="00495AAF" w:rsidP="00175D2D">
      <w:pPr>
        <w:spacing w:after="0" w:line="240" w:lineRule="auto"/>
      </w:pPr>
      <w:r>
        <w:separator/>
      </w:r>
    </w:p>
  </w:endnote>
  <w:endnote w:type="continuationSeparator" w:id="0">
    <w:p w14:paraId="4DDF0510" w14:textId="77777777" w:rsidR="00495AAF" w:rsidRDefault="00495AAF" w:rsidP="0017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K Grotesk">
    <w:altName w:val="Calibri"/>
    <w:panose1 w:val="00000500000000000000"/>
    <w:charset w:val="4D"/>
    <w:family w:val="auto"/>
    <w:notTrueType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 Grotesk SemiBold">
    <w:altName w:val="Calibri"/>
    <w:panose1 w:val="00000700000000000000"/>
    <w:charset w:val="4D"/>
    <w:family w:val="auto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ck KFUM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98F2" w14:textId="77777777" w:rsidR="00BF46D9" w:rsidRDefault="00AB666B" w:rsidP="0058377F">
    <w:pPr>
      <w:pStyle w:val="Sidfot"/>
      <w:spacing w:line="240" w:lineRule="auto"/>
      <w:jc w:val="left"/>
    </w:pPr>
    <w:r>
      <w:rPr>
        <w:rFonts w:asciiTheme="majorHAnsi" w:hAnsiTheme="majorHAnsi"/>
        <w:noProof/>
      </w:rPr>
      <w:drawing>
        <wp:anchor distT="0" distB="0" distL="114300" distR="114300" simplePos="0" relativeHeight="251656190" behindDoc="1" locked="1" layoutInCell="1" allowOverlap="1" wp14:anchorId="0BB70B67" wp14:editId="083D34C8">
          <wp:simplePos x="0" y="0"/>
          <wp:positionH relativeFrom="page">
            <wp:posOffset>306705</wp:posOffset>
          </wp:positionH>
          <wp:positionV relativeFrom="page">
            <wp:posOffset>9860280</wp:posOffset>
          </wp:positionV>
          <wp:extent cx="1364400" cy="514800"/>
          <wp:effectExtent l="0" t="0" r="762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ktangel 1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44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32DB" w14:textId="77777777" w:rsidR="00495AAF" w:rsidRDefault="00495AAF" w:rsidP="00175D2D">
      <w:pPr>
        <w:spacing w:after="0" w:line="240" w:lineRule="auto"/>
      </w:pPr>
      <w:r>
        <w:separator/>
      </w:r>
    </w:p>
  </w:footnote>
  <w:footnote w:type="continuationSeparator" w:id="0">
    <w:p w14:paraId="72378509" w14:textId="77777777" w:rsidR="00495AAF" w:rsidRDefault="00495AAF" w:rsidP="00175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05D4" w14:textId="77777777" w:rsidR="00BF46D9" w:rsidRDefault="00AB666B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7215" behindDoc="1" locked="1" layoutInCell="1" allowOverlap="1" wp14:anchorId="131012BF" wp14:editId="6AABD9B7">
              <wp:simplePos x="0" y="0"/>
              <wp:positionH relativeFrom="page">
                <wp:posOffset>6267450</wp:posOffset>
              </wp:positionH>
              <wp:positionV relativeFrom="page">
                <wp:posOffset>371475</wp:posOffset>
              </wp:positionV>
              <wp:extent cx="932400" cy="939600"/>
              <wp:effectExtent l="0" t="0" r="1270" b="0"/>
              <wp:wrapNone/>
              <wp:docPr id="8" name="Grup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32400" cy="939600"/>
                        <a:chOff x="0" y="0"/>
                        <a:chExt cx="1094740" cy="1105535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9525" y="9525"/>
                          <a:ext cx="1071880" cy="1082675"/>
                        </a:xfrm>
                        <a:custGeom>
                          <a:avLst/>
                          <a:gdLst>
                            <a:gd name="T0" fmla="*/ 422 w 1688"/>
                            <a:gd name="T1" fmla="*/ 0 h 1705"/>
                            <a:gd name="T2" fmla="*/ 0 w 1688"/>
                            <a:gd name="T3" fmla="*/ 1705 h 1705"/>
                            <a:gd name="T4" fmla="*/ 1688 w 1688"/>
                            <a:gd name="T5" fmla="*/ 1218 h 1705"/>
                            <a:gd name="T6" fmla="*/ 422 w 1688"/>
                            <a:gd name="T7" fmla="*/ 0 h 17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88" h="1705">
                              <a:moveTo>
                                <a:pt x="422" y="0"/>
                              </a:moveTo>
                              <a:lnTo>
                                <a:pt x="0" y="1705"/>
                              </a:lnTo>
                              <a:lnTo>
                                <a:pt x="1688" y="1218"/>
                              </a:lnTo>
                              <a:lnTo>
                                <a:pt x="4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2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94740" cy="1105535"/>
                        </a:xfrm>
                        <a:custGeom>
                          <a:avLst/>
                          <a:gdLst>
                            <a:gd name="T0" fmla="*/ 3 w 290"/>
                            <a:gd name="T1" fmla="*/ 293 h 293"/>
                            <a:gd name="T2" fmla="*/ 1 w 290"/>
                            <a:gd name="T3" fmla="*/ 292 h 293"/>
                            <a:gd name="T4" fmla="*/ 1 w 290"/>
                            <a:gd name="T5" fmla="*/ 290 h 293"/>
                            <a:gd name="T6" fmla="*/ 72 w 290"/>
                            <a:gd name="T7" fmla="*/ 3 h 293"/>
                            <a:gd name="T8" fmla="*/ 73 w 290"/>
                            <a:gd name="T9" fmla="*/ 1 h 293"/>
                            <a:gd name="T10" fmla="*/ 76 w 290"/>
                            <a:gd name="T11" fmla="*/ 1 h 293"/>
                            <a:gd name="T12" fmla="*/ 289 w 290"/>
                            <a:gd name="T13" fmla="*/ 206 h 293"/>
                            <a:gd name="T14" fmla="*/ 290 w 290"/>
                            <a:gd name="T15" fmla="*/ 209 h 293"/>
                            <a:gd name="T16" fmla="*/ 288 w 290"/>
                            <a:gd name="T17" fmla="*/ 211 h 293"/>
                            <a:gd name="T18" fmla="*/ 4 w 290"/>
                            <a:gd name="T19" fmla="*/ 293 h 293"/>
                            <a:gd name="T20" fmla="*/ 3 w 290"/>
                            <a:gd name="T21" fmla="*/ 293 h 293"/>
                            <a:gd name="T22" fmla="*/ 76 w 290"/>
                            <a:gd name="T23" fmla="*/ 8 h 293"/>
                            <a:gd name="T24" fmla="*/ 7 w 290"/>
                            <a:gd name="T25" fmla="*/ 287 h 293"/>
                            <a:gd name="T26" fmla="*/ 282 w 290"/>
                            <a:gd name="T27" fmla="*/ 207 h 293"/>
                            <a:gd name="T28" fmla="*/ 76 w 290"/>
                            <a:gd name="T29" fmla="*/ 8 h 2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90" h="293">
                              <a:moveTo>
                                <a:pt x="3" y="293"/>
                              </a:moveTo>
                              <a:cubicBezTo>
                                <a:pt x="3" y="293"/>
                                <a:pt x="2" y="293"/>
                                <a:pt x="1" y="292"/>
                              </a:cubicBezTo>
                              <a:cubicBezTo>
                                <a:pt x="1" y="292"/>
                                <a:pt x="0" y="291"/>
                                <a:pt x="1" y="290"/>
                              </a:cubicBezTo>
                              <a:cubicBezTo>
                                <a:pt x="72" y="3"/>
                                <a:pt x="72" y="3"/>
                                <a:pt x="72" y="3"/>
                              </a:cubicBezTo>
                              <a:cubicBezTo>
                                <a:pt x="72" y="2"/>
                                <a:pt x="72" y="1"/>
                                <a:pt x="73" y="1"/>
                              </a:cubicBezTo>
                              <a:cubicBezTo>
                                <a:pt x="74" y="0"/>
                                <a:pt x="75" y="1"/>
                                <a:pt x="76" y="1"/>
                              </a:cubicBezTo>
                              <a:cubicBezTo>
                                <a:pt x="289" y="206"/>
                                <a:pt x="289" y="206"/>
                                <a:pt x="289" y="206"/>
                              </a:cubicBezTo>
                              <a:cubicBezTo>
                                <a:pt x="290" y="207"/>
                                <a:pt x="290" y="208"/>
                                <a:pt x="290" y="209"/>
                              </a:cubicBezTo>
                              <a:cubicBezTo>
                                <a:pt x="290" y="210"/>
                                <a:pt x="289" y="210"/>
                                <a:pt x="288" y="211"/>
                              </a:cubicBezTo>
                              <a:cubicBezTo>
                                <a:pt x="4" y="293"/>
                                <a:pt x="4" y="293"/>
                                <a:pt x="4" y="293"/>
                              </a:cubicBezTo>
                              <a:cubicBezTo>
                                <a:pt x="4" y="293"/>
                                <a:pt x="3" y="293"/>
                                <a:pt x="3" y="293"/>
                              </a:cubicBezTo>
                              <a:close/>
                              <a:moveTo>
                                <a:pt x="76" y="8"/>
                              </a:moveTo>
                              <a:cubicBezTo>
                                <a:pt x="7" y="287"/>
                                <a:pt x="7" y="287"/>
                                <a:pt x="7" y="287"/>
                              </a:cubicBezTo>
                              <a:cubicBezTo>
                                <a:pt x="282" y="207"/>
                                <a:pt x="282" y="207"/>
                                <a:pt x="282" y="207"/>
                              </a:cubicBezTo>
                              <a:lnTo>
                                <a:pt x="76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26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A50993" id="Grupp 8" o:spid="_x0000_s1026" style="position:absolute;margin-left:493.5pt;margin-top:29.25pt;width:73.4pt;height:74pt;z-index:-251659265;mso-position-horizontal-relative:page;mso-position-vertical-relative:page;mso-width-relative:margin;mso-height-relative:margin" coordsize="10947,1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">
              <o:lock v:ext="edit" aspectratio="t"/>
              <v:shape id="Freeform 4" o:spid="_x0000_s1027" style="position:absolute;left:95;top:95;width:10719;height:10827;visibility:visible;mso-wrap-style:square;v-text-anchor:top" coordsize="1688,1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" path="m422,l,1705,1688,1218,422,xe" fillcolor="#e5263e" stroked="f">
                <v:path arrowok="t" o:connecttype="custom" o:connectlocs="267970,0;0,1082675;1071880,773430;267970,0" o:connectangles="0,0,0,0"/>
              </v:shape>
              <v:shape id="Freeform 5" o:spid="_x0000_s1028" style="position:absolute;width:10947;height:11055;visibility:visible;mso-wrap-style:square;v-text-anchor:top" coordsize="290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" path="m3,293v,,-1,,-2,-1c1,292,,291,1,290,72,3,72,3,72,3v,-1,,-2,1,-2c74,,75,1,76,1,289,206,289,206,289,206v1,1,1,2,1,3c290,210,289,210,288,211,4,293,4,293,4,293v,,-1,,-1,xm76,8c7,287,7,287,7,287,282,207,282,207,282,207l76,8xe" fillcolor="#e5263e" stroked="f">
                <v:path arrowok="t" o:connecttype="custom" o:connectlocs="11325,1105535;3775,1101762;3775,1094216;271798,11319;275572,3773;286897,3773;1090965,777270;1094740,788590;1087190,796136;15100,1105535;11325,1105535;286897,30185;26425,1082896;1064540,781043;286897,30185" o:connectangles="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BF46D9">
      <w:rPr>
        <w:noProof/>
      </w:rPr>
      <w:drawing>
        <wp:anchor distT="0" distB="0" distL="114300" distR="114300" simplePos="0" relativeHeight="251658240" behindDoc="1" locked="1" layoutInCell="1" allowOverlap="1" wp14:anchorId="5DCC2163" wp14:editId="7B29BFFB">
          <wp:simplePos x="0" y="0"/>
          <wp:positionH relativeFrom="page">
            <wp:posOffset>3423285</wp:posOffset>
          </wp:positionH>
          <wp:positionV relativeFrom="page">
            <wp:posOffset>466725</wp:posOffset>
          </wp:positionV>
          <wp:extent cx="717550" cy="622300"/>
          <wp:effectExtent l="0" t="0" r="6350" b="0"/>
          <wp:wrapNone/>
          <wp:docPr id="172" name="Bildobjekt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Bildobjekt 1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55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0F"/>
    <w:rsid w:val="00073FF9"/>
    <w:rsid w:val="000947AB"/>
    <w:rsid w:val="000E0513"/>
    <w:rsid w:val="001703C5"/>
    <w:rsid w:val="00175D2D"/>
    <w:rsid w:val="001D6AA0"/>
    <w:rsid w:val="0020698C"/>
    <w:rsid w:val="00243430"/>
    <w:rsid w:val="002B574E"/>
    <w:rsid w:val="002E3660"/>
    <w:rsid w:val="002E5B9A"/>
    <w:rsid w:val="00312DBC"/>
    <w:rsid w:val="00341E64"/>
    <w:rsid w:val="003772F4"/>
    <w:rsid w:val="00432BFB"/>
    <w:rsid w:val="00473F1D"/>
    <w:rsid w:val="00495AAF"/>
    <w:rsid w:val="004E7957"/>
    <w:rsid w:val="0058377F"/>
    <w:rsid w:val="0059190E"/>
    <w:rsid w:val="005D450D"/>
    <w:rsid w:val="00626F00"/>
    <w:rsid w:val="006D0D6A"/>
    <w:rsid w:val="006F0181"/>
    <w:rsid w:val="00704EE3"/>
    <w:rsid w:val="00706A66"/>
    <w:rsid w:val="00707D72"/>
    <w:rsid w:val="0071517F"/>
    <w:rsid w:val="00766406"/>
    <w:rsid w:val="00766659"/>
    <w:rsid w:val="007E78A5"/>
    <w:rsid w:val="00877276"/>
    <w:rsid w:val="008C45EF"/>
    <w:rsid w:val="00901D6E"/>
    <w:rsid w:val="009C6B0F"/>
    <w:rsid w:val="009D05C5"/>
    <w:rsid w:val="00A17ADC"/>
    <w:rsid w:val="00A91C0A"/>
    <w:rsid w:val="00A94DF6"/>
    <w:rsid w:val="00AB666B"/>
    <w:rsid w:val="00AC5071"/>
    <w:rsid w:val="00AD50E9"/>
    <w:rsid w:val="00AE76AC"/>
    <w:rsid w:val="00B7371A"/>
    <w:rsid w:val="00B75487"/>
    <w:rsid w:val="00B83F97"/>
    <w:rsid w:val="00B86BEA"/>
    <w:rsid w:val="00BA1A9D"/>
    <w:rsid w:val="00BA57EB"/>
    <w:rsid w:val="00BB6177"/>
    <w:rsid w:val="00BF46D9"/>
    <w:rsid w:val="00C83062"/>
    <w:rsid w:val="00CB69ED"/>
    <w:rsid w:val="00CE29AA"/>
    <w:rsid w:val="00D2011A"/>
    <w:rsid w:val="00D43946"/>
    <w:rsid w:val="00DB01C6"/>
    <w:rsid w:val="00DF449E"/>
    <w:rsid w:val="00E52C6C"/>
    <w:rsid w:val="00EF3469"/>
    <w:rsid w:val="00F028D0"/>
    <w:rsid w:val="00F46BE6"/>
    <w:rsid w:val="00F47D23"/>
    <w:rsid w:val="00FA6E41"/>
    <w:rsid w:val="00FC3227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05771F"/>
  <w15:chartTrackingRefBased/>
  <w15:docId w15:val="{BED3D4D2-1F22-4E96-8DEB-88E8F682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901D6E"/>
    <w:pPr>
      <w:spacing w:after="264" w:line="264" w:lineRule="atLeast"/>
    </w:pPr>
    <w:rPr>
      <w:color w:val="0A1B3E" w:themeColor="text1"/>
    </w:rPr>
  </w:style>
  <w:style w:type="paragraph" w:styleId="Rubrik1">
    <w:name w:val="heading 1"/>
    <w:basedOn w:val="Normal"/>
    <w:next w:val="Normal"/>
    <w:link w:val="Rubrik1Char"/>
    <w:uiPriority w:val="9"/>
    <w:qFormat/>
    <w:rsid w:val="005D450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175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C5071"/>
    <w:rPr>
      <w:color w:val="0A1B3E" w:themeColor="text1"/>
    </w:rPr>
  </w:style>
  <w:style w:type="paragraph" w:styleId="Sidfot">
    <w:name w:val="footer"/>
    <w:basedOn w:val="Normal"/>
    <w:link w:val="SidfotChar"/>
    <w:uiPriority w:val="99"/>
    <w:rsid w:val="00BF46D9"/>
    <w:pPr>
      <w:tabs>
        <w:tab w:val="center" w:pos="4536"/>
        <w:tab w:val="right" w:pos="9072"/>
      </w:tabs>
      <w:spacing w:after="0" w:line="216" w:lineRule="exact"/>
      <w:jc w:val="center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F46D9"/>
    <w:rPr>
      <w:color w:val="0A1B3E" w:themeColor="text1"/>
      <w:sz w:val="18"/>
    </w:rPr>
  </w:style>
  <w:style w:type="paragraph" w:styleId="Ballongtext">
    <w:name w:val="Balloon Text"/>
    <w:basedOn w:val="Normal"/>
    <w:link w:val="BallongtextChar"/>
    <w:uiPriority w:val="99"/>
    <w:semiHidden/>
    <w:rsid w:val="00175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5071"/>
    <w:rPr>
      <w:rFonts w:ascii="Segoe UI" w:hAnsi="Segoe UI" w:cs="Segoe UI"/>
      <w:color w:val="0A1B3E" w:themeColor="text1"/>
      <w:sz w:val="18"/>
      <w:szCs w:val="18"/>
    </w:rPr>
  </w:style>
  <w:style w:type="table" w:styleId="Tabellrutnt">
    <w:name w:val="Table Grid"/>
    <w:basedOn w:val="Normaltabell"/>
    <w:uiPriority w:val="39"/>
    <w:rsid w:val="0017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5D450D"/>
    <w:rPr>
      <w:rFonts w:asciiTheme="majorHAnsi" w:eastAsiaTheme="majorEastAsia" w:hAnsiTheme="majorHAnsi" w:cstheme="majorBidi"/>
      <w:caps/>
      <w:color w:val="0A1B3E" w:themeColor="text1"/>
      <w:szCs w:val="32"/>
    </w:rPr>
  </w:style>
  <w:style w:type="character" w:styleId="Platshllartext">
    <w:name w:val="Placeholder Text"/>
    <w:basedOn w:val="Standardstycketeckensnitt"/>
    <w:uiPriority w:val="99"/>
    <w:semiHidden/>
    <w:rsid w:val="00F47D23"/>
    <w:rPr>
      <w:color w:val="808080"/>
    </w:rPr>
  </w:style>
  <w:style w:type="paragraph" w:customStyle="1" w:styleId="Adressruta">
    <w:name w:val="Adressruta"/>
    <w:basedOn w:val="Normal"/>
    <w:uiPriority w:val="1"/>
    <w:qFormat/>
    <w:rsid w:val="00F47D23"/>
    <w:pPr>
      <w:spacing w:after="0" w:line="264" w:lineRule="exact"/>
    </w:pPr>
    <w:rPr>
      <w:spacing w:val="20"/>
    </w:rPr>
  </w:style>
  <w:style w:type="paragraph" w:customStyle="1" w:styleId="Inforuta">
    <w:name w:val="Inforuta"/>
    <w:basedOn w:val="Normal"/>
    <w:uiPriority w:val="10"/>
    <w:qFormat/>
    <w:rsid w:val="009C6B0F"/>
    <w:pPr>
      <w:spacing w:after="0" w:line="240" w:lineRule="exact"/>
    </w:pPr>
    <w:rPr>
      <w:color w:val="FFFFFF" w:themeColor="background1"/>
      <w:sz w:val="18"/>
    </w:rPr>
  </w:style>
  <w:style w:type="character" w:styleId="Hyperlnk">
    <w:name w:val="Hyperlink"/>
    <w:basedOn w:val="Standardstycketeckensnitt"/>
    <w:uiPriority w:val="99"/>
    <w:semiHidden/>
    <w:rsid w:val="009C6B0F"/>
    <w:rPr>
      <w:color w:val="0A1B3E" w:themeColor="hyperlink"/>
      <w:u w:val="single"/>
    </w:rPr>
  </w:style>
  <w:style w:type="paragraph" w:customStyle="1" w:styleId="MainHeader">
    <w:name w:val="Main Header"/>
    <w:basedOn w:val="Normal"/>
    <w:next w:val="Ingress"/>
    <w:qFormat/>
    <w:rsid w:val="009C6B0F"/>
    <w:pPr>
      <w:spacing w:before="420" w:after="80" w:line="613" w:lineRule="exact"/>
      <w:jc w:val="center"/>
    </w:pPr>
    <w:rPr>
      <w:rFonts w:ascii="Track KFUM" w:hAnsi="Track KFUM"/>
      <w:caps/>
      <w:sz w:val="51"/>
    </w:rPr>
  </w:style>
  <w:style w:type="paragraph" w:customStyle="1" w:styleId="Ingress">
    <w:name w:val="Ingress"/>
    <w:basedOn w:val="MainHeader"/>
    <w:qFormat/>
    <w:rsid w:val="009C6B0F"/>
    <w:pPr>
      <w:spacing w:before="0" w:line="264" w:lineRule="exact"/>
    </w:pPr>
    <w:rPr>
      <w:rFonts w:asciiTheme="majorHAnsi" w:hAnsiTheme="majorHAnsi"/>
      <w: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fum@kfumorebro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\KFUM%20&#214;rebro\Kansliet%20-%20Dokument\KFUM%20&#214;rebro%20Grafisk%20Mall\KFUM-&#214;REBRO_wordmallar\KFUM_Wordmall_grafik_3_utan%20adressruta.dotx" TargetMode="External"/></Relationships>
</file>

<file path=word/theme/theme1.xml><?xml version="1.0" encoding="utf-8"?>
<a:theme xmlns:a="http://schemas.openxmlformats.org/drawingml/2006/main" name="Office-tema">
  <a:themeElements>
    <a:clrScheme name="KFUM">
      <a:dk1>
        <a:srgbClr val="0A1B3E"/>
      </a:dk1>
      <a:lt1>
        <a:sysClr val="window" lastClr="FFFFFF"/>
      </a:lt1>
      <a:dk2>
        <a:srgbClr val="0A1B3E"/>
      </a:dk2>
      <a:lt2>
        <a:srgbClr val="FFFFFF"/>
      </a:lt2>
      <a:accent1>
        <a:srgbClr val="0A1B3E"/>
      </a:accent1>
      <a:accent2>
        <a:srgbClr val="440702"/>
      </a:accent2>
      <a:accent3>
        <a:srgbClr val="0069B2"/>
      </a:accent3>
      <a:accent4>
        <a:srgbClr val="E5263E"/>
      </a:accent4>
      <a:accent5>
        <a:srgbClr val="00061A"/>
      </a:accent5>
      <a:accent6>
        <a:srgbClr val="0A1B3E"/>
      </a:accent6>
      <a:hlink>
        <a:srgbClr val="0A1B3E"/>
      </a:hlink>
      <a:folHlink>
        <a:srgbClr val="0A1B3E"/>
      </a:folHlink>
    </a:clrScheme>
    <a:fontScheme name="Anpassat 15">
      <a:majorFont>
        <a:latin typeface="HK Grotesk SemiBold"/>
        <a:ea typeface=""/>
        <a:cs typeface=""/>
      </a:majorFont>
      <a:minorFont>
        <a:latin typeface="HK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48407E773DC4BB4ABFBD936C60886" ma:contentTypeVersion="15" ma:contentTypeDescription="Skapa ett nytt dokument." ma:contentTypeScope="" ma:versionID="faecbfc2fdf01e84ba29ea58917e63a2">
  <xsd:schema xmlns:xsd="http://www.w3.org/2001/XMLSchema" xmlns:xs="http://www.w3.org/2001/XMLSchema" xmlns:p="http://schemas.microsoft.com/office/2006/metadata/properties" xmlns:ns2="4cdfd01a-0f2a-43ce-9867-76978566f65d" xmlns:ns3="0d099c90-cf07-43bd-95e5-ef12c068826a" targetNamespace="http://schemas.microsoft.com/office/2006/metadata/properties" ma:root="true" ma:fieldsID="114d844552d78c7fffbdbc43b2cd7e9b" ns2:_="" ns3:_="">
    <xsd:import namespace="4cdfd01a-0f2a-43ce-9867-76978566f65d"/>
    <xsd:import namespace="0d099c90-cf07-43bd-95e5-ef12c0688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fd01a-0f2a-43ce-9867-76978566f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e8a7b009-6a79-4a0a-b014-1b3398a960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99c90-cf07-43bd-95e5-ef12c0688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035c8b-31c2-41e8-925c-a83fef9f55d6}" ma:internalName="TaxCatchAll" ma:showField="CatchAllData" ma:web="0d099c90-cf07-43bd-95e5-ef12c06882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099c90-cf07-43bd-95e5-ef12c068826a">
      <UserInfo>
        <DisplayName/>
        <AccountId xsi:nil="true"/>
        <AccountType/>
      </UserInfo>
    </SharedWithUsers>
    <TaxCatchAll xmlns="0d099c90-cf07-43bd-95e5-ef12c068826a" xsi:nil="true"/>
    <lcf76f155ced4ddcb4097134ff3c332f xmlns="4cdfd01a-0f2a-43ce-9867-76978566f6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733131-CCB9-4EBE-B3A5-B0B93D7821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68708-F340-4C6C-B27F-028390DC0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fd01a-0f2a-43ce-9867-76978566f65d"/>
    <ds:schemaRef ds:uri="0d099c90-cf07-43bd-95e5-ef12c0688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B8ECE-1C40-48D1-A8E1-31C7D622092E}">
  <ds:schemaRefs>
    <ds:schemaRef ds:uri="http://schemas.microsoft.com/office/2006/metadata/properties"/>
    <ds:schemaRef ds:uri="http://schemas.microsoft.com/office/infopath/2007/PartnerControls"/>
    <ds:schemaRef ds:uri="0d099c90-cf07-43bd-95e5-ef12c068826a"/>
    <ds:schemaRef ds:uri="4cdfd01a-0f2a-43ce-9867-76978566f6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C:\Users\anders\KFUM Örebro\Kansliet - Dokument\KFUM Örebro Grafisk Mall\KFUM-ÖREBRO_wordmallar\KFUM_Wordmall_grafik_3_utan adressruta.dotx</Template>
  <TotalTime>0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Botvidsson</dc:creator>
  <cp:keywords/>
  <dc:description/>
  <cp:lastModifiedBy>Daniella Soume Wihlborg</cp:lastModifiedBy>
  <cp:revision>2</cp:revision>
  <cp:lastPrinted>2024-01-23T09:26:00Z</cp:lastPrinted>
  <dcterms:created xsi:type="dcterms:W3CDTF">2024-03-06T14:03:00Z</dcterms:created>
  <dcterms:modified xsi:type="dcterms:W3CDTF">2024-03-06T14:03:00Z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0x010100FF848407E773DC4BB4ABFBD936C60886</vt:lpwstr>
  </property>
  <property fmtid="{D5CDD505-2E9C-101B-9397-08002B2CF9AE}" pid="3" name="Order">
    <vt:r8>441400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